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7" w:rsidRDefault="00F71CD7" w:rsidP="008F3D38">
      <w:pPr>
        <w:pStyle w:val="af7"/>
      </w:pPr>
      <w:bookmarkStart w:id="0" w:name="_GoBack"/>
      <w:bookmarkEnd w:id="0"/>
      <w:r>
        <w:t>Зарегистрировано в Минюсте РФ 18 декабря 2019 г.</w:t>
      </w:r>
    </w:p>
    <w:p w:rsidR="00F71CD7" w:rsidRDefault="00F71CD7" w:rsidP="008F3D38">
      <w:pPr>
        <w:pStyle w:val="af7"/>
      </w:pPr>
      <w:r>
        <w:t>Регистрационный № 56865</w:t>
      </w:r>
    </w:p>
    <w:p w:rsidR="00F71CD7" w:rsidRPr="0010523C" w:rsidRDefault="00F71CD7">
      <w:pPr>
        <w:pStyle w:val="Heading1"/>
      </w:pPr>
    </w:p>
    <w:p w:rsidR="00F71CD7" w:rsidRDefault="00F71CD7">
      <w:pPr>
        <w:pStyle w:val="Heading1"/>
      </w:pPr>
      <w:r>
        <w:t>Приказ Министерства просвещения РФ и Федеральной службы по надзору в сфере образования и науки от 14 ноября 2019 г. N 610/1560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F71CD7" w:rsidRDefault="00F71CD7"/>
    <w:p w:rsidR="00F71CD7" w:rsidRDefault="00F71CD7"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 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 (часть II), ст. 5344), приказываем:</w:t>
      </w:r>
    </w:p>
    <w:p w:rsidR="00F71CD7" w:rsidRDefault="00F71CD7">
      <w:r>
        <w:t>1. Утвердить следующее расписание проведения основного государственного экзамена (далее - ОГЭ) в 2020 году:</w:t>
      </w:r>
    </w:p>
    <w:p w:rsidR="00F71CD7" w:rsidRDefault="00F71CD7">
      <w: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</w:p>
    <w:p w:rsidR="00F71CD7" w:rsidRDefault="00F71CD7">
      <w:r>
        <w:t>22 мая (пятница) - иностранные языки (английский, французский, немецкий, испанский);</w:t>
      </w:r>
    </w:p>
    <w:p w:rsidR="00F71CD7" w:rsidRDefault="00F71CD7">
      <w:r>
        <w:t>23 мая (суббота) - иностранные языки (английский, французский, немецкий, испанский);</w:t>
      </w:r>
    </w:p>
    <w:p w:rsidR="00F71CD7" w:rsidRDefault="00F71CD7">
      <w:r>
        <w:t>26 мая (вторник) - история, физика, биология, химия;</w:t>
      </w:r>
    </w:p>
    <w:p w:rsidR="00F71CD7" w:rsidRDefault="00F71CD7"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F71CD7" w:rsidRDefault="00F71CD7">
      <w:r>
        <w:t xml:space="preserve">30 мая (суббота) - обществознание; </w:t>
      </w:r>
    </w:p>
    <w:p w:rsidR="00F71CD7" w:rsidRDefault="00F71CD7">
      <w:r>
        <w:t>2 июня (вторник) - русский язык;</w:t>
      </w:r>
    </w:p>
    <w:p w:rsidR="00F71CD7" w:rsidRDefault="00F71CD7"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F71CD7" w:rsidRDefault="00F71CD7">
      <w:r>
        <w:t>9 июня (вторник) - математика;</w:t>
      </w:r>
    </w:p>
    <w:p w:rsidR="00F71CD7" w:rsidRDefault="00F71CD7">
      <w:r>
        <w:t>1.2. Для лиц, указанных в пункте 38 Порядка проведения ГИА:</w:t>
      </w:r>
    </w:p>
    <w:p w:rsidR="00F71CD7" w:rsidRDefault="00F71CD7">
      <w:r>
        <w:t>21 апреля (вторник) - математика;</w:t>
      </w:r>
    </w:p>
    <w:p w:rsidR="00F71CD7" w:rsidRDefault="00F71CD7">
      <w:r>
        <w:t>24 апреля (пятница) - русский язык;</w:t>
      </w:r>
    </w:p>
    <w:p w:rsidR="00F71CD7" w:rsidRDefault="00F71CD7"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F71CD7" w:rsidRDefault="00F71CD7"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F71CD7" w:rsidRDefault="00F71CD7">
      <w:r>
        <w:t>1.3. Для лиц, указанных в пунктах 37 и 42 Порядка проведения ГИА:</w:t>
      </w:r>
    </w:p>
    <w:p w:rsidR="00F71CD7" w:rsidRDefault="00F71CD7">
      <w:r>
        <w:t>12 мая (вторник) - математика;</w:t>
      </w:r>
    </w:p>
    <w:p w:rsidR="00F71CD7" w:rsidRDefault="00F71CD7"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F71CD7" w:rsidRDefault="00F71CD7"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F71CD7" w:rsidRDefault="00F71CD7">
      <w:r>
        <w:t>15 мая (пятница) - русский язык;</w:t>
      </w:r>
    </w:p>
    <w:p w:rsidR="00F71CD7" w:rsidRDefault="00F71CD7">
      <w:r>
        <w:t>16 мая (суббота) - по всем учебным предметам;</w:t>
      </w:r>
    </w:p>
    <w:p w:rsidR="00F71CD7" w:rsidRDefault="00F71CD7">
      <w:r>
        <w:t>20 июня (суббота) - по всем учебным предметам (за исключением русского языка и математики);</w:t>
      </w:r>
    </w:p>
    <w:p w:rsidR="00F71CD7" w:rsidRDefault="00F71CD7">
      <w:r>
        <w:t>22 июня (понедельник) - русский язык;</w:t>
      </w:r>
    </w:p>
    <w:p w:rsidR="00F71CD7" w:rsidRDefault="00F71CD7">
      <w:r>
        <w:t>23 июня (вторник) - по всем учебным предметам (за исключением русского языка и математики);</w:t>
      </w:r>
    </w:p>
    <w:p w:rsidR="00F71CD7" w:rsidRDefault="00F71CD7">
      <w:r>
        <w:t>24 июня (среда) - математика;</w:t>
      </w:r>
    </w:p>
    <w:p w:rsidR="00F71CD7" w:rsidRDefault="00F71CD7">
      <w:r>
        <w:t xml:space="preserve">25 июня (четверг) - по всем учебным предметам; </w:t>
      </w:r>
    </w:p>
    <w:p w:rsidR="00F71CD7" w:rsidRDefault="00F71CD7">
      <w:r>
        <w:t>30 июня (вторник) - по всем учебным предметам;</w:t>
      </w:r>
    </w:p>
    <w:p w:rsidR="00F71CD7" w:rsidRDefault="00F71CD7">
      <w:r>
        <w:t>14 сентября (понедельник) - русский язык;</w:t>
      </w:r>
    </w:p>
    <w:p w:rsidR="00F71CD7" w:rsidRDefault="00F71CD7">
      <w:r>
        <w:t>15 сентября (вторник) - математика;</w:t>
      </w:r>
    </w:p>
    <w:p w:rsidR="00F71CD7" w:rsidRDefault="00F71CD7">
      <w:r>
        <w:t>16 сентября (среда) - по всем учебным предметам (за исключением русского языка и математики);</w:t>
      </w:r>
    </w:p>
    <w:p w:rsidR="00F71CD7" w:rsidRDefault="00F71CD7">
      <w:r>
        <w:t>17 сентября (четверг) - по всем учебным предметам (за исключением русского языка и математики);</w:t>
      </w:r>
    </w:p>
    <w:p w:rsidR="00F71CD7" w:rsidRDefault="00F71CD7">
      <w:r>
        <w:t>18 сентября (пятница) - по всем учебным предметам;</w:t>
      </w:r>
    </w:p>
    <w:p w:rsidR="00F71CD7" w:rsidRDefault="00F71CD7">
      <w:r>
        <w:t>1.4. Для лиц, указанных в пункте 76 Порядка проведения ГИА:</w:t>
      </w:r>
    </w:p>
    <w:p w:rsidR="00F71CD7" w:rsidRDefault="00F71CD7">
      <w:r>
        <w:t>4 сентября (пятница) - русский язык;</w:t>
      </w:r>
    </w:p>
    <w:p w:rsidR="00F71CD7" w:rsidRDefault="00F71CD7">
      <w:r>
        <w:t>7 сентября (понедельник) - математика;</w:t>
      </w:r>
    </w:p>
    <w:p w:rsidR="00F71CD7" w:rsidRDefault="00F71CD7">
      <w:r>
        <w:t>9 сентября (среда) - история, биология, физика, география;</w:t>
      </w:r>
    </w:p>
    <w:p w:rsidR="00F71CD7" w:rsidRDefault="00F71CD7"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F71CD7" w:rsidRDefault="00F71CD7">
      <w:r>
        <w:t>2. Установить, что:</w:t>
      </w:r>
    </w:p>
    <w:p w:rsidR="00F71CD7" w:rsidRDefault="00F71CD7">
      <w:r>
        <w:t>2.1. ОГЭ по всем учебным предметам начинается в 10.00 по местному времени;</w:t>
      </w:r>
    </w:p>
    <w:p w:rsidR="00F71CD7" w:rsidRDefault="00F71CD7"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F71CD7" w:rsidRDefault="00F71CD7"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F71CD7" w:rsidRDefault="00F71CD7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71CD7" w:rsidRDefault="00F71CD7">
      <w:r>
        <w:t>по русскому языку - орфографические словари, позволяющие устанавливать нормативное написание слов;</w:t>
      </w:r>
    </w:p>
    <w:p w:rsidR="00F71CD7" w:rsidRDefault="00F71CD7"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71CD7" w:rsidRDefault="00F71CD7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F71CD7" w:rsidRDefault="00F71CD7"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F71CD7" w:rsidRDefault="00F71CD7"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F71CD7" w:rsidRDefault="00F71CD7"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F71CD7" w:rsidRDefault="00F71CD7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F71CD7" w:rsidRDefault="00F71CD7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F71CD7" w:rsidRDefault="00F71CD7"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F71CD7" w:rsidRDefault="00F71CD7"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F71CD7" w:rsidRDefault="00F71CD7">
      <w: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 2019 г., регистрационный N 54035).</w:t>
      </w:r>
    </w:p>
    <w:p w:rsidR="00F71CD7" w:rsidRDefault="00F71CD7"/>
    <w:tbl>
      <w:tblPr>
        <w:tblW w:w="5000" w:type="pct"/>
        <w:tblInd w:w="-106" w:type="dxa"/>
        <w:tblLook w:val="0000"/>
      </w:tblPr>
      <w:tblGrid>
        <w:gridCol w:w="6949"/>
        <w:gridCol w:w="3473"/>
      </w:tblGrid>
      <w:tr w:rsidR="00F71CD7" w:rsidRPr="00853AF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71CD7" w:rsidRPr="00853AFD" w:rsidRDefault="00F71CD7">
            <w:pPr>
              <w:pStyle w:val="ac"/>
            </w:pPr>
            <w:r w:rsidRPr="00853AFD">
              <w:t>Министр просвещения</w:t>
            </w:r>
            <w:r w:rsidRPr="00853AFD"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71CD7" w:rsidRPr="00853AFD" w:rsidRDefault="00F71CD7">
            <w:pPr>
              <w:pStyle w:val="ad"/>
            </w:pPr>
            <w:r w:rsidRPr="00853AFD">
              <w:t>О.Ю. Васильева</w:t>
            </w:r>
          </w:p>
        </w:tc>
      </w:tr>
    </w:tbl>
    <w:p w:rsidR="00F71CD7" w:rsidRDefault="00F71CD7"/>
    <w:tbl>
      <w:tblPr>
        <w:tblW w:w="5000" w:type="pct"/>
        <w:tblInd w:w="-106" w:type="dxa"/>
        <w:tblLook w:val="0000"/>
      </w:tblPr>
      <w:tblGrid>
        <w:gridCol w:w="6949"/>
        <w:gridCol w:w="3473"/>
      </w:tblGrid>
      <w:tr w:rsidR="00F71CD7" w:rsidRPr="00853AF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71CD7" w:rsidRPr="00853AFD" w:rsidRDefault="00F71CD7">
            <w:pPr>
              <w:pStyle w:val="ac"/>
            </w:pPr>
            <w:r w:rsidRPr="00853AFD">
              <w:t>Руководитель Федеральной</w:t>
            </w:r>
            <w:r w:rsidRPr="00853AFD">
              <w:br/>
              <w:t>службы по надзору в сфере</w:t>
            </w:r>
            <w:r w:rsidRPr="00853AFD">
              <w:br/>
              <w:t>образованиями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71CD7" w:rsidRPr="00853AFD" w:rsidRDefault="00F71CD7">
            <w:pPr>
              <w:pStyle w:val="ad"/>
            </w:pPr>
            <w:r w:rsidRPr="00853AFD">
              <w:t>С.С. Кравцов</w:t>
            </w:r>
          </w:p>
        </w:tc>
      </w:tr>
    </w:tbl>
    <w:p w:rsidR="00F71CD7" w:rsidRDefault="00F71CD7"/>
    <w:p w:rsidR="00F71CD7" w:rsidRDefault="00F71CD7"/>
    <w:sectPr w:rsidR="00F71CD7" w:rsidSect="007C5CD2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38"/>
    <w:rsid w:val="0010523C"/>
    <w:rsid w:val="007C5CD2"/>
    <w:rsid w:val="00853AFD"/>
    <w:rsid w:val="008F3D38"/>
    <w:rsid w:val="00D4399A"/>
    <w:rsid w:val="00F606BB"/>
    <w:rsid w:val="00F7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CD2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C5CD2"/>
    <w:pPr>
      <w:outlineLvl w:val="1"/>
    </w:pPr>
    <w:rPr>
      <w:i/>
      <w:iCs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C5CD2"/>
    <w:pPr>
      <w:outlineLvl w:val="2"/>
    </w:pPr>
    <w:rPr>
      <w:i w:val="0"/>
      <w:iCs w:val="0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C5CD2"/>
    <w:pPr>
      <w:outlineLvl w:val="3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C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C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5CD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CD2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7C5CD2"/>
    <w:rPr>
      <w:rFonts w:cs="Times New Roman"/>
      <w:color w:val="0000FF"/>
    </w:rPr>
  </w:style>
  <w:style w:type="character" w:customStyle="1" w:styleId="a0">
    <w:name w:val="Гипертекстовая ссылка"/>
    <w:basedOn w:val="a"/>
    <w:uiPriority w:val="99"/>
    <w:rsid w:val="007C5CD2"/>
    <w:rPr>
      <w:color w:val="008000"/>
    </w:rPr>
  </w:style>
  <w:style w:type="paragraph" w:customStyle="1" w:styleId="a1">
    <w:name w:val="Внимание"/>
    <w:basedOn w:val="Normal"/>
    <w:next w:val="Normal"/>
    <w:uiPriority w:val="99"/>
    <w:rsid w:val="007C5CD2"/>
    <w:pPr>
      <w:spacing w:before="240" w:after="240"/>
      <w:ind w:left="420" w:right="420" w:firstLine="300"/>
    </w:pPr>
  </w:style>
  <w:style w:type="paragraph" w:customStyle="1" w:styleId="a2">
    <w:name w:val="Внимание: криминал!"/>
    <w:basedOn w:val="a1"/>
    <w:next w:val="Normal"/>
    <w:uiPriority w:val="99"/>
    <w:rsid w:val="007C5CD2"/>
  </w:style>
  <w:style w:type="paragraph" w:customStyle="1" w:styleId="a3">
    <w:name w:val="Внимание: недобросовестность"/>
    <w:basedOn w:val="a1"/>
    <w:next w:val="Normal"/>
    <w:uiPriority w:val="99"/>
    <w:rsid w:val="007C5CD2"/>
  </w:style>
  <w:style w:type="paragraph" w:customStyle="1" w:styleId="a4">
    <w:name w:val="Заголовок статьи"/>
    <w:basedOn w:val="Normal"/>
    <w:next w:val="Normal"/>
    <w:uiPriority w:val="99"/>
    <w:rsid w:val="007C5CD2"/>
    <w:pPr>
      <w:ind w:left="2321" w:hanging="1601"/>
    </w:pPr>
  </w:style>
  <w:style w:type="paragraph" w:customStyle="1" w:styleId="a5">
    <w:name w:val="Заголовок ЭР (левое окно)"/>
    <w:basedOn w:val="Normal"/>
    <w:next w:val="Normal"/>
    <w:uiPriority w:val="99"/>
    <w:rsid w:val="007C5CD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6">
    <w:name w:val="Заголовок ЭР (правое окно)"/>
    <w:basedOn w:val="a5"/>
    <w:next w:val="Normal"/>
    <w:uiPriority w:val="99"/>
    <w:rsid w:val="007C5CD2"/>
    <w:pPr>
      <w:spacing w:after="0"/>
      <w:jc w:val="left"/>
    </w:pPr>
  </w:style>
  <w:style w:type="paragraph" w:customStyle="1" w:styleId="a7">
    <w:name w:val="Нормальный (справка)"/>
    <w:basedOn w:val="Normal"/>
    <w:next w:val="Normal"/>
    <w:uiPriority w:val="99"/>
    <w:rsid w:val="007C5CD2"/>
    <w:pPr>
      <w:ind w:left="118" w:right="118" w:firstLine="0"/>
      <w:jc w:val="left"/>
    </w:pPr>
  </w:style>
  <w:style w:type="paragraph" w:customStyle="1" w:styleId="a8">
    <w:name w:val="Комментарий"/>
    <w:basedOn w:val="a7"/>
    <w:next w:val="Normal"/>
    <w:uiPriority w:val="99"/>
    <w:rsid w:val="007C5CD2"/>
    <w:pPr>
      <w:spacing w:before="75"/>
      <w:jc w:val="both"/>
    </w:pPr>
    <w:rPr>
      <w:i/>
      <w:iCs/>
      <w:vanish/>
      <w:color w:val="800080"/>
    </w:rPr>
  </w:style>
  <w:style w:type="paragraph" w:customStyle="1" w:styleId="a9">
    <w:name w:val="Информация о версии"/>
    <w:basedOn w:val="a8"/>
    <w:next w:val="Normal"/>
    <w:uiPriority w:val="99"/>
    <w:rsid w:val="007C5CD2"/>
    <w:rPr>
      <w:color w:val="000080"/>
    </w:rPr>
  </w:style>
  <w:style w:type="paragraph" w:customStyle="1" w:styleId="aa">
    <w:name w:val="Информация об изменениях"/>
    <w:uiPriority w:val="99"/>
    <w:rsid w:val="007C5CD2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Normal"/>
    <w:next w:val="Normal"/>
    <w:uiPriority w:val="99"/>
    <w:rsid w:val="007C5CD2"/>
    <w:pPr>
      <w:ind w:firstLine="0"/>
    </w:pPr>
  </w:style>
  <w:style w:type="paragraph" w:customStyle="1" w:styleId="ac">
    <w:name w:val="Нормальный (лев. подпись)"/>
    <w:basedOn w:val="ab"/>
    <w:next w:val="Normal"/>
    <w:uiPriority w:val="99"/>
    <w:rsid w:val="007C5CD2"/>
    <w:pPr>
      <w:jc w:val="left"/>
    </w:pPr>
  </w:style>
  <w:style w:type="paragraph" w:customStyle="1" w:styleId="ad">
    <w:name w:val="Нормальный (прав. подпись)"/>
    <w:basedOn w:val="ab"/>
    <w:next w:val="Normal"/>
    <w:uiPriority w:val="99"/>
    <w:rsid w:val="007C5CD2"/>
    <w:pPr>
      <w:jc w:val="right"/>
    </w:pPr>
  </w:style>
  <w:style w:type="paragraph" w:customStyle="1" w:styleId="ae">
    <w:name w:val="Куда обратиться?"/>
    <w:basedOn w:val="a1"/>
    <w:next w:val="Normal"/>
    <w:uiPriority w:val="99"/>
    <w:rsid w:val="007C5CD2"/>
  </w:style>
  <w:style w:type="paragraph" w:customStyle="1" w:styleId="af">
    <w:name w:val="Моноширинный"/>
    <w:basedOn w:val="Normal"/>
    <w:next w:val="Normal"/>
    <w:uiPriority w:val="99"/>
    <w:rsid w:val="007C5CD2"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Напишите нам"/>
    <w:basedOn w:val="Normal"/>
    <w:next w:val="Normal"/>
    <w:uiPriority w:val="99"/>
    <w:rsid w:val="007C5CD2"/>
    <w:pPr>
      <w:spacing w:before="90" w:after="90"/>
      <w:ind w:left="180" w:right="180" w:firstLine="0"/>
    </w:pPr>
  </w:style>
  <w:style w:type="character" w:customStyle="1" w:styleId="af1">
    <w:name w:val="Утратил силу"/>
    <w:basedOn w:val="a"/>
    <w:uiPriority w:val="99"/>
    <w:rsid w:val="007C5CD2"/>
    <w:rPr>
      <w:color w:val="808000"/>
    </w:rPr>
  </w:style>
  <w:style w:type="character" w:customStyle="1" w:styleId="af2">
    <w:name w:val="Не вступил в силу"/>
    <w:basedOn w:val="af1"/>
    <w:uiPriority w:val="99"/>
    <w:rsid w:val="007C5CD2"/>
    <w:rPr>
      <w:color w:val="008080"/>
    </w:rPr>
  </w:style>
  <w:style w:type="paragraph" w:customStyle="1" w:styleId="af3">
    <w:name w:val="Необходимые документы"/>
    <w:basedOn w:val="a1"/>
    <w:next w:val="Normal"/>
    <w:uiPriority w:val="99"/>
    <w:rsid w:val="007C5CD2"/>
    <w:pPr>
      <w:ind w:firstLine="118"/>
    </w:pPr>
  </w:style>
  <w:style w:type="paragraph" w:customStyle="1" w:styleId="OEM">
    <w:name w:val="Нормальный (OEM)"/>
    <w:basedOn w:val="af"/>
    <w:next w:val="Normal"/>
    <w:uiPriority w:val="99"/>
    <w:rsid w:val="007C5CD2"/>
  </w:style>
  <w:style w:type="paragraph" w:customStyle="1" w:styleId="af4">
    <w:name w:val="Нормальный (аннотация)"/>
    <w:basedOn w:val="Normal"/>
    <w:next w:val="Normal"/>
    <w:uiPriority w:val="99"/>
    <w:rsid w:val="007C5CD2"/>
  </w:style>
  <w:style w:type="paragraph" w:customStyle="1" w:styleId="af5">
    <w:name w:val="Оглавление"/>
    <w:basedOn w:val="af"/>
    <w:next w:val="Normal"/>
    <w:uiPriority w:val="99"/>
    <w:rsid w:val="007C5CD2"/>
    <w:rPr>
      <w:vanish/>
    </w:rPr>
  </w:style>
  <w:style w:type="paragraph" w:customStyle="1" w:styleId="af6">
    <w:name w:val="Подчёркнутый текст"/>
    <w:basedOn w:val="Normal"/>
    <w:next w:val="Normal"/>
    <w:uiPriority w:val="99"/>
    <w:rsid w:val="007C5CD2"/>
    <w:pPr>
      <w:pBdr>
        <w:bottom w:val="single" w:sz="4" w:space="0" w:color="auto"/>
      </w:pBdr>
    </w:pPr>
  </w:style>
  <w:style w:type="paragraph" w:customStyle="1" w:styleId="af7">
    <w:name w:val="Прижатый влево"/>
    <w:basedOn w:val="Normal"/>
    <w:next w:val="Normal"/>
    <w:uiPriority w:val="99"/>
    <w:rsid w:val="007C5CD2"/>
    <w:pPr>
      <w:ind w:firstLine="0"/>
      <w:jc w:val="left"/>
    </w:pPr>
  </w:style>
  <w:style w:type="paragraph" w:customStyle="1" w:styleId="af8">
    <w:name w:val="Пример"/>
    <w:basedOn w:val="a1"/>
    <w:next w:val="Normal"/>
    <w:uiPriority w:val="99"/>
    <w:rsid w:val="007C5CD2"/>
  </w:style>
  <w:style w:type="paragraph" w:customStyle="1" w:styleId="af9">
    <w:name w:val="Примечание"/>
    <w:basedOn w:val="a1"/>
    <w:next w:val="Normal"/>
    <w:uiPriority w:val="99"/>
    <w:rsid w:val="007C5CD2"/>
  </w:style>
  <w:style w:type="character" w:customStyle="1" w:styleId="afa">
    <w:name w:val="Продолжение ссылки"/>
    <w:basedOn w:val="a0"/>
    <w:uiPriority w:val="99"/>
    <w:rsid w:val="007C5CD2"/>
  </w:style>
  <w:style w:type="paragraph" w:customStyle="1" w:styleId="afb">
    <w:name w:val="Словарная статья"/>
    <w:basedOn w:val="Normal"/>
    <w:next w:val="Normal"/>
    <w:uiPriority w:val="99"/>
    <w:rsid w:val="007C5CD2"/>
  </w:style>
  <w:style w:type="paragraph" w:customStyle="1" w:styleId="afc">
    <w:name w:val="Сноска"/>
    <w:basedOn w:val="Normal"/>
    <w:next w:val="Normal"/>
    <w:uiPriority w:val="99"/>
    <w:rsid w:val="007C5CD2"/>
    <w:rPr>
      <w:sz w:val="16"/>
      <w:szCs w:val="16"/>
    </w:rPr>
  </w:style>
  <w:style w:type="paragraph" w:customStyle="1" w:styleId="afd">
    <w:name w:val="Текст в таблице"/>
    <w:basedOn w:val="ab"/>
    <w:next w:val="Normal"/>
    <w:uiPriority w:val="99"/>
    <w:rsid w:val="007C5CD2"/>
    <w:pPr>
      <w:ind w:firstLine="720"/>
    </w:pPr>
  </w:style>
  <w:style w:type="paragraph" w:customStyle="1" w:styleId="afe">
    <w:name w:val="Текст ЭР (см. также)"/>
    <w:basedOn w:val="Normal"/>
    <w:next w:val="Normal"/>
    <w:uiPriority w:val="99"/>
    <w:rsid w:val="007C5CD2"/>
    <w:pPr>
      <w:spacing w:before="200"/>
      <w:ind w:firstLine="0"/>
      <w:jc w:val="left"/>
    </w:pPr>
    <w:rPr>
      <w:sz w:val="22"/>
      <w:szCs w:val="22"/>
    </w:rPr>
  </w:style>
  <w:style w:type="paragraph" w:customStyle="1" w:styleId="aff">
    <w:name w:val="Технический комментарий"/>
    <w:basedOn w:val="Normal"/>
    <w:next w:val="Normal"/>
    <w:uiPriority w:val="99"/>
    <w:rsid w:val="007C5CD2"/>
    <w:pPr>
      <w:ind w:firstLine="0"/>
      <w:jc w:val="left"/>
    </w:pPr>
  </w:style>
  <w:style w:type="paragraph" w:customStyle="1" w:styleId="aff0">
    <w:name w:val="Формула"/>
    <w:basedOn w:val="Normal"/>
    <w:next w:val="Normal"/>
    <w:uiPriority w:val="99"/>
    <w:rsid w:val="007C5CD2"/>
    <w:pPr>
      <w:spacing w:before="240" w:after="240"/>
      <w:ind w:left="420" w:right="420" w:firstLine="300"/>
    </w:pPr>
  </w:style>
  <w:style w:type="paragraph" w:customStyle="1" w:styleId="aff1">
    <w:name w:val="Центрированный (таблица)"/>
    <w:basedOn w:val="ab"/>
    <w:next w:val="Normal"/>
    <w:uiPriority w:val="99"/>
    <w:rsid w:val="007C5CD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C5CD2"/>
    <w:pPr>
      <w:spacing w:before="300"/>
      <w:ind w:firstLine="0"/>
      <w:jc w:val="left"/>
    </w:pPr>
    <w:rPr>
      <w:sz w:val="26"/>
      <w:szCs w:val="26"/>
    </w:rPr>
  </w:style>
  <w:style w:type="character" w:customStyle="1" w:styleId="aff2">
    <w:name w:val="Цветовое выделение для Нормальный"/>
    <w:uiPriority w:val="99"/>
    <w:rsid w:val="007C5C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1198</Words>
  <Characters>6831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18 декабря 2019 г</dc:title>
  <dc:subject/>
  <dc:creator>HP</dc:creator>
  <cp:keywords/>
  <dc:description/>
  <cp:lastModifiedBy>Администратор</cp:lastModifiedBy>
  <cp:revision>2</cp:revision>
  <dcterms:created xsi:type="dcterms:W3CDTF">2020-01-15T01:19:00Z</dcterms:created>
  <dcterms:modified xsi:type="dcterms:W3CDTF">2020-01-15T01:19:00Z</dcterms:modified>
</cp:coreProperties>
</file>